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98" w:rsidRPr="00995189" w:rsidRDefault="006F3C98" w:rsidP="006F3C98">
      <w:pPr>
        <w:pStyle w:val="Ttulo"/>
        <w:rPr>
          <w:rFonts w:asciiTheme="minorHAnsi" w:hAnsiTheme="minorHAnsi"/>
          <w:sz w:val="32"/>
          <w:szCs w:val="32"/>
        </w:rPr>
      </w:pPr>
      <w:r w:rsidRPr="00995189">
        <w:rPr>
          <w:rFonts w:asciiTheme="minorHAnsi" w:hAnsiTheme="minorHAnsi"/>
          <w:sz w:val="32"/>
          <w:szCs w:val="32"/>
        </w:rPr>
        <w:t>VOCALÍA DE AFILIACIÓN, ESTADÍSTICA E HISTORIA</w:t>
      </w:r>
    </w:p>
    <w:p w:rsidR="006F3C98" w:rsidRPr="00995189" w:rsidRDefault="006F3C98" w:rsidP="006F3C98">
      <w:pPr>
        <w:pStyle w:val="Ttulo"/>
        <w:rPr>
          <w:rFonts w:asciiTheme="minorHAnsi" w:hAnsiTheme="minorHAnsi"/>
          <w:sz w:val="32"/>
          <w:szCs w:val="32"/>
        </w:rPr>
      </w:pPr>
      <w:r w:rsidRPr="00995189">
        <w:rPr>
          <w:rFonts w:asciiTheme="minorHAnsi" w:hAnsiTheme="minorHAnsi"/>
          <w:sz w:val="32"/>
          <w:szCs w:val="32"/>
        </w:rPr>
        <w:t>REGISTRO DE INFORMACIÓN</w:t>
      </w:r>
    </w:p>
    <w:p w:rsidR="006F3C98" w:rsidRPr="001D31A2" w:rsidRDefault="006F3C98" w:rsidP="006F3C98">
      <w:pPr>
        <w:rPr>
          <w:lang w:val="es-MX"/>
        </w:rPr>
      </w:pPr>
    </w:p>
    <w:tbl>
      <w:tblPr>
        <w:tblW w:w="968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70"/>
        <w:gridCol w:w="339"/>
        <w:gridCol w:w="88"/>
        <w:gridCol w:w="797"/>
        <w:gridCol w:w="479"/>
        <w:gridCol w:w="657"/>
        <w:gridCol w:w="236"/>
        <w:gridCol w:w="732"/>
        <w:gridCol w:w="289"/>
        <w:gridCol w:w="142"/>
        <w:gridCol w:w="136"/>
        <w:gridCol w:w="784"/>
        <w:gridCol w:w="578"/>
        <w:gridCol w:w="144"/>
        <w:gridCol w:w="775"/>
        <w:gridCol w:w="263"/>
        <w:gridCol w:w="1169"/>
        <w:gridCol w:w="543"/>
      </w:tblGrid>
      <w:tr w:rsidR="006F3C98" w:rsidRPr="00D35E1A" w:rsidTr="005251CA">
        <w:tc>
          <w:tcPr>
            <w:tcW w:w="96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>Nombre de la Universidad</w:t>
            </w:r>
          </w:p>
        </w:tc>
      </w:tr>
      <w:tr w:rsidR="006F3C98" w:rsidRPr="00277D3E" w:rsidTr="005251CA">
        <w:tc>
          <w:tcPr>
            <w:tcW w:w="968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5251CA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rPr>
          <w:trHeight w:val="267"/>
        </w:trPr>
        <w:tc>
          <w:tcPr>
            <w:tcW w:w="96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  <w:sz w:val="16"/>
              </w:rPr>
              <w:t>Sólo para Universidades públicas o privadas</w:t>
            </w:r>
            <w:r w:rsidRPr="00DD182C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</w:tc>
      </w:tr>
      <w:tr w:rsidR="006F3C98" w:rsidRPr="00D35E1A" w:rsidTr="005251CA"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>Nombre del Instituto, Facultad, Escuela o dependencia que se desea afiliar</w:t>
            </w:r>
          </w:p>
        </w:tc>
      </w:tr>
      <w:tr w:rsidR="006F3C98" w:rsidRPr="00277D3E" w:rsidTr="005251CA">
        <w:tc>
          <w:tcPr>
            <w:tcW w:w="9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rPr>
          <w:trHeight w:val="451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>Datos Generales</w:t>
            </w:r>
          </w:p>
        </w:tc>
      </w:tr>
      <w:tr w:rsidR="006F3C98" w:rsidRPr="00277D3E" w:rsidTr="005251CA"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Calle</w:t>
            </w:r>
          </w:p>
        </w:tc>
        <w:tc>
          <w:tcPr>
            <w:tcW w:w="87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rPr>
          <w:trHeight w:val="102"/>
        </w:trPr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color w:val="auto"/>
              </w:rPr>
              <w:t>Número Exterior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color w:val="auto"/>
              </w:rPr>
              <w:t>Número Interior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Colonia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30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Delegación / Municipio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6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Ciudad 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Estado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Código Postal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Página web</w:t>
            </w: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Teléfono del conmutador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37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3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Default="006F3C98" w:rsidP="005251C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Tipo de Institución</w:t>
            </w:r>
          </w:p>
          <w:p w:rsidR="005251CA" w:rsidRPr="00DD182C" w:rsidRDefault="005251CA" w:rsidP="005251C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color w:val="auto"/>
              </w:rPr>
            </w:pPr>
            <w:r w:rsidRPr="005251CA">
              <w:rPr>
                <w:rFonts w:ascii="Calibri" w:hAnsi="Calibri" w:cs="Arial"/>
                <w:bCs/>
                <w:color w:val="auto"/>
                <w:sz w:val="20"/>
              </w:rPr>
              <w:t>Marque con una 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5251CA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Pública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5251CA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3C98" w:rsidRPr="00DD182C" w:rsidRDefault="006F3C98" w:rsidP="005251CA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5251CA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Privada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5251CA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5251CA" w:rsidRPr="00277D3E" w:rsidTr="005251CA"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5251CA" w:rsidRPr="00277D3E" w:rsidTr="005251CA"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>
              <w:rPr>
                <w:rFonts w:ascii="Calibri" w:hAnsi="Calibri" w:cs="Arial"/>
                <w:bCs/>
                <w:color w:val="auto"/>
              </w:rPr>
              <w:t>Año de creación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1CA" w:rsidRPr="00DD182C" w:rsidRDefault="005251CA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>
              <w:rPr>
                <w:rFonts w:ascii="Calibri" w:hAnsi="Calibri" w:cs="Arial"/>
                <w:bCs/>
                <w:color w:val="auto"/>
              </w:rPr>
              <w:t>Documento que lo acredita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CA" w:rsidRPr="00DD182C" w:rsidRDefault="005251CA" w:rsidP="005251CA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</w:tbl>
    <w:p w:rsidR="006F3C98" w:rsidRPr="00217140" w:rsidRDefault="006F3C98" w:rsidP="006F3C98">
      <w:pPr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0"/>
        <w:gridCol w:w="688"/>
        <w:gridCol w:w="267"/>
        <w:gridCol w:w="2897"/>
        <w:gridCol w:w="697"/>
        <w:gridCol w:w="1111"/>
        <w:gridCol w:w="419"/>
        <w:gridCol w:w="1517"/>
        <w:gridCol w:w="565"/>
      </w:tblGrid>
      <w:tr w:rsidR="006F3C98" w:rsidRPr="00277D3E" w:rsidTr="00204F7E">
        <w:trPr>
          <w:trHeight w:val="460"/>
        </w:trPr>
        <w:tc>
          <w:tcPr>
            <w:tcW w:w="9756" w:type="dxa"/>
            <w:gridSpan w:val="9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 xml:space="preserve">Datos del Director, Rector, Decano, Director General o Encargado de Dirección </w:t>
            </w:r>
          </w:p>
        </w:tc>
      </w:tr>
      <w:tr w:rsidR="006F3C98" w:rsidRPr="00277D3E" w:rsidTr="00204F7E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6F3C98" w:rsidRPr="006F3C98" w:rsidRDefault="006F3C98" w:rsidP="006F3C98">
            <w:pPr>
              <w:rPr>
                <w:rFonts w:asciiTheme="minorHAnsi" w:hAnsiTheme="minorHAnsi"/>
                <w:b/>
                <w:bCs/>
              </w:rPr>
            </w:pPr>
            <w:r w:rsidRPr="006F3C98">
              <w:rPr>
                <w:rFonts w:asciiTheme="minorHAnsi" w:hAnsiTheme="minorHAnsi"/>
              </w:rPr>
              <w:t xml:space="preserve">Nombre 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c>
          <w:tcPr>
            <w:tcW w:w="9756" w:type="dxa"/>
            <w:gridSpan w:val="9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c>
          <w:tcPr>
            <w:tcW w:w="23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Periodo de Gestión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76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c>
          <w:tcPr>
            <w:tcW w:w="9756" w:type="dxa"/>
            <w:gridSpan w:val="9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277D3E" w:rsidTr="00204F7E">
        <w:trPr>
          <w:gridAfter w:val="3"/>
          <w:wAfter w:w="2560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Teléfono oficina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ext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277D3E" w:rsidTr="00204F7E">
        <w:tc>
          <w:tcPr>
            <w:tcW w:w="9756" w:type="dxa"/>
            <w:gridSpan w:val="9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277D3E" w:rsidTr="00204F7E"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CA55B4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Correo Electrónico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576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</w:tbl>
    <w:p w:rsidR="00F72896" w:rsidRDefault="00F72896" w:rsidP="006F3C98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40"/>
        <w:gridCol w:w="60"/>
        <w:gridCol w:w="351"/>
        <w:gridCol w:w="777"/>
        <w:gridCol w:w="1126"/>
        <w:gridCol w:w="973"/>
        <w:gridCol w:w="445"/>
        <w:gridCol w:w="842"/>
        <w:gridCol w:w="574"/>
        <w:gridCol w:w="811"/>
        <w:gridCol w:w="1512"/>
        <w:gridCol w:w="563"/>
      </w:tblGrid>
      <w:tr w:rsidR="006F3C98" w:rsidRPr="00277D3E" w:rsidTr="005251CA">
        <w:trPr>
          <w:trHeight w:val="451"/>
        </w:trPr>
        <w:tc>
          <w:tcPr>
            <w:tcW w:w="9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bookmarkStart w:id="0" w:name="_GoBack"/>
            <w:bookmarkEnd w:id="0"/>
            <w:r w:rsidRPr="00DD182C">
              <w:rPr>
                <w:rFonts w:ascii="Calibri" w:hAnsi="Calibri" w:cs="Arial"/>
                <w:b/>
                <w:bCs/>
                <w:color w:val="auto"/>
              </w:rPr>
              <w:lastRenderedPageBreak/>
              <w:t>Datos para facturación</w:t>
            </w:r>
          </w:p>
        </w:tc>
      </w:tr>
      <w:tr w:rsidR="006F3C98" w:rsidRPr="00277D3E" w:rsidTr="005251CA"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Razón Social</w:t>
            </w:r>
          </w:p>
        </w:tc>
        <w:tc>
          <w:tcPr>
            <w:tcW w:w="8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Calle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rPr>
          <w:trHeight w:val="102"/>
        </w:trPr>
        <w:tc>
          <w:tcPr>
            <w:tcW w:w="9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color w:val="auto"/>
              </w:rPr>
              <w:t>Número Exterior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color w:val="auto"/>
              </w:rPr>
              <w:t>Número Interior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Colonia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Delegación / Municipio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5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Ciudad 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Estado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Código Postal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right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RFC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5251CA"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Correo electrónico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</w:tbl>
    <w:p w:rsidR="00CA55B4" w:rsidRDefault="00CA55B4" w:rsidP="006F3C98">
      <w:pPr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6"/>
        <w:gridCol w:w="1118"/>
        <w:gridCol w:w="1958"/>
        <w:gridCol w:w="553"/>
        <w:gridCol w:w="1377"/>
        <w:gridCol w:w="804"/>
        <w:gridCol w:w="1495"/>
        <w:gridCol w:w="560"/>
      </w:tblGrid>
      <w:tr w:rsidR="006F3C98" w:rsidRPr="00277D3E" w:rsidTr="00CA55B4">
        <w:tc>
          <w:tcPr>
            <w:tcW w:w="9541" w:type="dxa"/>
            <w:gridSpan w:val="8"/>
            <w:shd w:val="clear" w:color="auto" w:fill="auto"/>
          </w:tcPr>
          <w:p w:rsidR="006F3C98" w:rsidRPr="00DD182C" w:rsidRDefault="006F3C98" w:rsidP="00CA55B4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>Datos específicos de la Institución</w:t>
            </w:r>
          </w:p>
        </w:tc>
      </w:tr>
      <w:tr w:rsidR="006F3C98" w:rsidRPr="00277D3E" w:rsidTr="00CA55B4">
        <w:tc>
          <w:tcPr>
            <w:tcW w:w="1668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119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960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553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379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805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497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560" w:type="dxa"/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1D31A2" w:rsidTr="00CA55B4">
        <w:tc>
          <w:tcPr>
            <w:tcW w:w="5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3C98" w:rsidRPr="00F72896" w:rsidRDefault="006F3C98" w:rsidP="00F72896">
            <w:pPr>
              <w:rPr>
                <w:rFonts w:asciiTheme="minorHAnsi" w:hAnsiTheme="minorHAnsi"/>
                <w:b/>
              </w:rPr>
            </w:pPr>
            <w:r w:rsidRPr="00F72896">
              <w:rPr>
                <w:rFonts w:asciiTheme="minorHAnsi" w:hAnsiTheme="minorHAnsi"/>
                <w:b/>
              </w:rPr>
              <w:t>Carreras que Imparten a Nivel Licenciatura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277D3E" w:rsidTr="00CA55B4">
        <w:trPr>
          <w:trHeight w:val="1181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 </w:t>
            </w: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1"/>
              </w:numPr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CA55B4">
        <w:tc>
          <w:tcPr>
            <w:tcW w:w="95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277D3E" w:rsidTr="00CA55B4">
        <w:tc>
          <w:tcPr>
            <w:tcW w:w="95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 xml:space="preserve">Posgrados sobre ingeniería que se imparten </w:t>
            </w:r>
          </w:p>
        </w:tc>
      </w:tr>
      <w:tr w:rsidR="006F3C98" w:rsidRPr="00277D3E" w:rsidTr="00CA55B4">
        <w:trPr>
          <w:trHeight w:val="1505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6F3C98">
            <w:pPr>
              <w:pStyle w:val="NormalWeb"/>
              <w:numPr>
                <w:ilvl w:val="0"/>
                <w:numId w:val="42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2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2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2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2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CA55B4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277D3E" w:rsidTr="00CA55B4">
        <w:tc>
          <w:tcPr>
            <w:tcW w:w="95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>Estudios de Especialización sobre ingeniería que se imparten</w:t>
            </w:r>
          </w:p>
        </w:tc>
      </w:tr>
      <w:tr w:rsidR="006F3C98" w:rsidRPr="00277D3E" w:rsidTr="00CA55B4">
        <w:trPr>
          <w:trHeight w:val="1226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6F3C98">
            <w:pPr>
              <w:pStyle w:val="NormalWeb"/>
              <w:numPr>
                <w:ilvl w:val="0"/>
                <w:numId w:val="43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</w:p>
          <w:p w:rsidR="006F3C98" w:rsidRPr="00DD182C" w:rsidRDefault="006F3C98" w:rsidP="006F3C98">
            <w:pPr>
              <w:pStyle w:val="NormalWeb"/>
              <w:numPr>
                <w:ilvl w:val="0"/>
                <w:numId w:val="43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 </w:t>
            </w:r>
          </w:p>
          <w:p w:rsidR="006F3C98" w:rsidRPr="00DD182C" w:rsidRDefault="006F3C98" w:rsidP="006F3C98">
            <w:pPr>
              <w:pStyle w:val="NormalWeb"/>
              <w:numPr>
                <w:ilvl w:val="0"/>
                <w:numId w:val="43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CA55B4">
        <w:tc>
          <w:tcPr>
            <w:tcW w:w="954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</w:p>
        </w:tc>
      </w:tr>
      <w:tr w:rsidR="006F3C98" w:rsidRPr="00277D3E" w:rsidTr="00CA55B4">
        <w:tc>
          <w:tcPr>
            <w:tcW w:w="95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CA55B4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lastRenderedPageBreak/>
              <w:t xml:space="preserve">Cursos de educación continua sobre ingeniería </w:t>
            </w:r>
          </w:p>
        </w:tc>
      </w:tr>
      <w:tr w:rsidR="006F3C98" w:rsidRPr="00277D3E" w:rsidTr="00CA55B4"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6F3C98">
            <w:pPr>
              <w:pStyle w:val="NormalWeb"/>
              <w:numPr>
                <w:ilvl w:val="0"/>
                <w:numId w:val="44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 </w:t>
            </w:r>
          </w:p>
          <w:p w:rsidR="006F3C98" w:rsidRPr="00DD182C" w:rsidRDefault="006F3C98" w:rsidP="006F3C98">
            <w:pPr>
              <w:pStyle w:val="NormalWeb"/>
              <w:numPr>
                <w:ilvl w:val="0"/>
                <w:numId w:val="44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 </w:t>
            </w:r>
          </w:p>
          <w:p w:rsidR="006F3C98" w:rsidRPr="00DD182C" w:rsidRDefault="006F3C98" w:rsidP="006F3C98">
            <w:pPr>
              <w:pStyle w:val="NormalWeb"/>
              <w:numPr>
                <w:ilvl w:val="0"/>
                <w:numId w:val="44"/>
              </w:numPr>
              <w:ind w:left="567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 xml:space="preserve"> </w:t>
            </w:r>
          </w:p>
        </w:tc>
      </w:tr>
    </w:tbl>
    <w:p w:rsidR="006F3C98" w:rsidRDefault="006F3C98" w:rsidP="00F72896"/>
    <w:p w:rsidR="006F3C98" w:rsidRPr="009A22CD" w:rsidRDefault="006F3C98" w:rsidP="006F3C98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5531"/>
      </w:tblGrid>
      <w:tr w:rsidR="006F3C98" w:rsidRPr="00277D3E" w:rsidTr="00204F7E">
        <w:trPr>
          <w:trHeight w:val="451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>Planta Académica</w:t>
            </w:r>
          </w:p>
        </w:tc>
      </w:tr>
      <w:tr w:rsidR="006F3C98" w:rsidRPr="00277D3E" w:rsidTr="00204F7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F72896" w:rsidRDefault="006F3C98" w:rsidP="00F72896">
            <w:pPr>
              <w:rPr>
                <w:rFonts w:asciiTheme="minorHAnsi" w:hAnsiTheme="minorHAnsi"/>
                <w:b/>
                <w:bCs/>
              </w:rPr>
            </w:pPr>
            <w:r w:rsidRPr="00F72896">
              <w:rPr>
                <w:rFonts w:asciiTheme="minorHAnsi" w:hAnsiTheme="minorHAnsi"/>
              </w:rPr>
              <w:t>Número Total de Profesores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rPr>
                <w:rFonts w:ascii="Calibri" w:hAnsi="Calibri" w:cs="Arial"/>
                <w:bCs/>
              </w:rPr>
            </w:pPr>
            <w:r w:rsidRPr="00DD182C">
              <w:rPr>
                <w:rFonts w:ascii="Calibri" w:hAnsi="Calibri" w:cs="Arial"/>
                <w:bCs/>
              </w:rPr>
              <w:t>Número de Profesores de Carrera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rPr>
          <w:trHeight w:val="102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rPr>
          <w:trHeight w:val="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rPr>
                <w:rFonts w:ascii="Calibri" w:hAnsi="Calibri" w:cs="Arial"/>
                <w:bCs/>
              </w:rPr>
            </w:pPr>
            <w:r w:rsidRPr="00DD182C">
              <w:rPr>
                <w:rFonts w:ascii="Calibri" w:hAnsi="Calibri" w:cs="Arial"/>
                <w:bCs/>
              </w:rPr>
              <w:t xml:space="preserve">Número de Profesores de Asignatura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rPr>
          <w:trHeight w:val="102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rPr>
          <w:trHeight w:val="102"/>
        </w:trPr>
        <w:tc>
          <w:tcPr>
            <w:tcW w:w="9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Otro especificar</w:t>
            </w:r>
          </w:p>
        </w:tc>
      </w:tr>
      <w:tr w:rsidR="006F3C98" w:rsidRPr="00277D3E" w:rsidTr="00204F7E">
        <w:trPr>
          <w:trHeight w:val="1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</w:tbl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531"/>
      </w:tblGrid>
      <w:tr w:rsidR="006F3C98" w:rsidRPr="00277D3E" w:rsidTr="00204F7E">
        <w:trPr>
          <w:trHeight w:val="451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/>
                <w:bCs/>
                <w:color w:val="auto"/>
              </w:rPr>
            </w:pPr>
            <w:r w:rsidRPr="00DD182C">
              <w:rPr>
                <w:rFonts w:ascii="Calibri" w:hAnsi="Calibri" w:cs="Arial"/>
                <w:b/>
                <w:bCs/>
                <w:color w:val="auto"/>
              </w:rPr>
              <w:t>Alumnos</w:t>
            </w:r>
          </w:p>
        </w:tc>
      </w:tr>
      <w:tr w:rsidR="006F3C98" w:rsidRPr="005662E0" w:rsidTr="00204F7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F72896" w:rsidRDefault="006F3C98" w:rsidP="00F72896">
            <w:pPr>
              <w:rPr>
                <w:rFonts w:asciiTheme="minorHAnsi" w:hAnsiTheme="minorHAnsi"/>
                <w:b/>
                <w:bCs/>
              </w:rPr>
            </w:pPr>
            <w:r w:rsidRPr="00F72896">
              <w:rPr>
                <w:rFonts w:asciiTheme="minorHAnsi" w:hAnsiTheme="minorHAnsi"/>
              </w:rPr>
              <w:t>Matrícula Total de  Alumnos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5662E0" w:rsidTr="00204F7E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5662E0" w:rsidTr="00204F7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rPr>
                <w:rFonts w:ascii="Calibri" w:hAnsi="Calibri" w:cs="Arial"/>
                <w:bCs/>
              </w:rPr>
            </w:pPr>
            <w:r w:rsidRPr="00DD182C">
              <w:rPr>
                <w:rFonts w:ascii="Calibri" w:hAnsi="Calibri" w:cs="Arial"/>
                <w:bCs/>
              </w:rPr>
              <w:t>Licenciatura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5662E0" w:rsidTr="00204F7E">
        <w:trPr>
          <w:trHeight w:val="102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5662E0" w:rsidTr="00204F7E">
        <w:trPr>
          <w:trHeight w:val="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rPr>
                <w:rFonts w:ascii="Calibri" w:hAnsi="Calibri" w:cs="Arial"/>
                <w:bCs/>
              </w:rPr>
            </w:pPr>
            <w:r w:rsidRPr="00DD182C">
              <w:rPr>
                <w:rFonts w:ascii="Calibri" w:hAnsi="Calibri" w:cs="Arial"/>
                <w:bCs/>
              </w:rPr>
              <w:t>Posgrado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rPr>
          <w:trHeight w:val="102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  <w:tr w:rsidR="006F3C98" w:rsidRPr="00277D3E" w:rsidTr="00204F7E">
        <w:trPr>
          <w:trHeight w:val="178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rPr>
                <w:rFonts w:ascii="Calibri" w:hAnsi="Calibri" w:cs="Arial"/>
                <w:bCs/>
                <w:color w:val="auto"/>
              </w:rPr>
            </w:pPr>
            <w:r w:rsidRPr="00DD182C">
              <w:rPr>
                <w:rFonts w:ascii="Calibri" w:hAnsi="Calibri" w:cs="Arial"/>
                <w:bCs/>
                <w:color w:val="auto"/>
              </w:rPr>
              <w:t>Carreras técnicas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pStyle w:val="NormalWeb"/>
              <w:jc w:val="center"/>
              <w:rPr>
                <w:rFonts w:ascii="Calibri" w:hAnsi="Calibri" w:cs="Arial"/>
                <w:bCs/>
                <w:color w:val="auto"/>
              </w:rPr>
            </w:pPr>
          </w:p>
        </w:tc>
      </w:tr>
    </w:tbl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Default="006F3C98" w:rsidP="006F3C98">
      <w:pPr>
        <w:rPr>
          <w:rFonts w:ascii="Arial" w:hAnsi="Arial" w:cs="Arial"/>
          <w:b/>
          <w:bCs/>
        </w:rPr>
      </w:pPr>
    </w:p>
    <w:p w:rsidR="006F3C98" w:rsidRPr="00DD182C" w:rsidRDefault="006F3C98" w:rsidP="006F3C98">
      <w:pPr>
        <w:rPr>
          <w:rFonts w:ascii="Calibri" w:hAnsi="Calibri" w:cs="Arial"/>
          <w:b/>
        </w:rPr>
      </w:pPr>
      <w:r>
        <w:rPr>
          <w:rFonts w:ascii="Arial" w:hAnsi="Arial" w:cs="Arial"/>
          <w:b/>
          <w:bCs/>
        </w:rPr>
        <w:br w:type="page"/>
      </w:r>
      <w:r w:rsidRPr="00DD182C">
        <w:rPr>
          <w:rFonts w:ascii="Calibri" w:hAnsi="Calibri" w:cs="Arial"/>
          <w:b/>
        </w:rPr>
        <w:lastRenderedPageBreak/>
        <w:t>SOLO ESCUELAS PARTICULARES</w:t>
      </w:r>
    </w:p>
    <w:p w:rsidR="006F3C98" w:rsidRPr="00DD182C" w:rsidRDefault="006F3C98" w:rsidP="006F3C98">
      <w:pPr>
        <w:rPr>
          <w:rFonts w:ascii="Calibri" w:hAnsi="Calibri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8"/>
        <w:gridCol w:w="764"/>
        <w:gridCol w:w="416"/>
        <w:gridCol w:w="1177"/>
        <w:gridCol w:w="1177"/>
        <w:gridCol w:w="1176"/>
        <w:gridCol w:w="1176"/>
        <w:gridCol w:w="1176"/>
        <w:gridCol w:w="1176"/>
      </w:tblGrid>
      <w:tr w:rsidR="006F3C98" w:rsidTr="00204F7E">
        <w:tc>
          <w:tcPr>
            <w:tcW w:w="4932" w:type="dxa"/>
            <w:gridSpan w:val="5"/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Registro de Validez Oficial por Carrera </w:t>
            </w:r>
          </w:p>
        </w:tc>
        <w:tc>
          <w:tcPr>
            <w:tcW w:w="4824" w:type="dxa"/>
            <w:gridSpan w:val="4"/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F3C98" w:rsidTr="00204F7E">
        <w:tc>
          <w:tcPr>
            <w:tcW w:w="49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>Carrera</w:t>
            </w: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>Registro</w:t>
            </w:r>
          </w:p>
        </w:tc>
      </w:tr>
      <w:tr w:rsidR="006F3C98" w:rsidTr="00204F7E"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6F3C98">
            <w:pPr>
              <w:numPr>
                <w:ilvl w:val="0"/>
                <w:numId w:val="45"/>
              </w:numPr>
              <w:ind w:left="567"/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5"/>
              </w:numPr>
              <w:ind w:left="567"/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5"/>
              </w:numPr>
              <w:ind w:left="567"/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5"/>
              </w:numPr>
              <w:ind w:left="567"/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5"/>
              </w:numPr>
              <w:ind w:left="567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6F3C98">
            <w:pPr>
              <w:numPr>
                <w:ilvl w:val="0"/>
                <w:numId w:val="46"/>
              </w:numPr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6"/>
              </w:numPr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6"/>
              </w:numPr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6"/>
              </w:numPr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6F3C98" w:rsidRPr="00DD182C" w:rsidRDefault="006F3C98" w:rsidP="006F3C98">
            <w:pPr>
              <w:numPr>
                <w:ilvl w:val="0"/>
                <w:numId w:val="46"/>
              </w:numPr>
              <w:rPr>
                <w:rFonts w:ascii="Calibri" w:hAnsi="Calibri" w:cs="Arial"/>
                <w:b/>
                <w:bCs/>
              </w:rPr>
            </w:pPr>
          </w:p>
        </w:tc>
      </w:tr>
      <w:tr w:rsidR="006F3C98" w:rsidTr="00204F7E"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F3C98" w:rsidTr="00204F7E"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>Régimen Jurídico</w:t>
            </w:r>
          </w:p>
        </w:tc>
        <w:tc>
          <w:tcPr>
            <w:tcW w:w="7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F3C98" w:rsidTr="00204F7E">
        <w:tc>
          <w:tcPr>
            <w:tcW w:w="1314" w:type="dxa"/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F3C98" w:rsidTr="00204F7E">
        <w:tc>
          <w:tcPr>
            <w:tcW w:w="49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rPr>
                <w:rFonts w:ascii="Calibri" w:hAnsi="Calibri" w:cs="Arial"/>
                <w:b/>
                <w:bCs/>
              </w:rPr>
            </w:pPr>
            <w:r w:rsidRPr="00DD182C">
              <w:rPr>
                <w:rFonts w:ascii="Calibri" w:hAnsi="Calibri" w:cs="Arial"/>
                <w:b/>
                <w:bCs/>
              </w:rPr>
              <w:t xml:space="preserve">Miembros Eméritos  del Personal Académico 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98" w:rsidRPr="00DD182C" w:rsidRDefault="006F3C98" w:rsidP="00204F7E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6F3C98" w:rsidRPr="00DD182C" w:rsidRDefault="006F3C98" w:rsidP="006F3C98">
      <w:pPr>
        <w:rPr>
          <w:rFonts w:ascii="Calibri" w:hAnsi="Calibri" w:cs="Arial"/>
          <w:b/>
          <w:bCs/>
        </w:rPr>
      </w:pPr>
    </w:p>
    <w:p w:rsidR="006F3C98" w:rsidRPr="00DD182C" w:rsidRDefault="006F3C98" w:rsidP="006F3C98">
      <w:pPr>
        <w:rPr>
          <w:rFonts w:ascii="Calibri" w:hAnsi="Calibri" w:cs="Arial"/>
          <w:b/>
          <w:bCs/>
        </w:rPr>
      </w:pPr>
      <w:r w:rsidRPr="00DD182C">
        <w:rPr>
          <w:rFonts w:ascii="Calibri" w:hAnsi="Calibri" w:cs="Arial"/>
          <w:b/>
          <w:bCs/>
        </w:rPr>
        <w:t xml:space="preserve">Deberá incluir como anexos los siguientes documentos </w:t>
      </w:r>
    </w:p>
    <w:p w:rsidR="006F3C98" w:rsidRPr="00DD182C" w:rsidRDefault="006F3C98" w:rsidP="006F3C98">
      <w:pPr>
        <w:numPr>
          <w:ilvl w:val="0"/>
          <w:numId w:val="47"/>
        </w:numPr>
        <w:rPr>
          <w:rFonts w:ascii="Calibri" w:hAnsi="Calibri" w:cs="Arial"/>
          <w:bCs/>
        </w:rPr>
      </w:pPr>
      <w:r w:rsidRPr="00DD182C">
        <w:rPr>
          <w:rFonts w:ascii="Calibri" w:hAnsi="Calibri" w:cs="Arial"/>
          <w:bCs/>
        </w:rPr>
        <w:t>Estructura de la organización</w:t>
      </w:r>
    </w:p>
    <w:p w:rsidR="006F3C98" w:rsidRPr="00DD182C" w:rsidRDefault="006F3C98" w:rsidP="006F3C98">
      <w:pPr>
        <w:numPr>
          <w:ilvl w:val="0"/>
          <w:numId w:val="47"/>
        </w:numPr>
        <w:rPr>
          <w:rFonts w:ascii="Calibri" w:hAnsi="Calibri" w:cs="Arial"/>
          <w:bCs/>
        </w:rPr>
      </w:pPr>
      <w:r w:rsidRPr="00DD182C">
        <w:rPr>
          <w:rFonts w:ascii="Calibri" w:hAnsi="Calibri" w:cs="Arial"/>
          <w:bCs/>
        </w:rPr>
        <w:t>Estatutos que rigen a la institución</w:t>
      </w:r>
    </w:p>
    <w:p w:rsidR="006F3C98" w:rsidRPr="00DD182C" w:rsidRDefault="006F3C98" w:rsidP="006F3C98">
      <w:pPr>
        <w:numPr>
          <w:ilvl w:val="0"/>
          <w:numId w:val="47"/>
        </w:numPr>
        <w:rPr>
          <w:rFonts w:ascii="Calibri" w:hAnsi="Calibri"/>
        </w:rPr>
      </w:pPr>
      <w:r w:rsidRPr="00DD182C">
        <w:rPr>
          <w:rFonts w:ascii="Calibri" w:hAnsi="Calibri" w:cs="Arial"/>
          <w:bCs/>
        </w:rPr>
        <w:t xml:space="preserve">Reseña histórica </w:t>
      </w:r>
    </w:p>
    <w:p w:rsidR="00D35D0F" w:rsidRPr="006D6AFA" w:rsidRDefault="00D35D0F" w:rsidP="006D6AFA"/>
    <w:sectPr w:rsidR="00D35D0F" w:rsidRPr="006D6AFA" w:rsidSect="00EF60FA">
      <w:headerReference w:type="default" r:id="rId8"/>
      <w:footerReference w:type="default" r:id="rId9"/>
      <w:pgSz w:w="12240" w:h="15840"/>
      <w:pgMar w:top="2410" w:right="1259" w:bottom="709" w:left="1440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8C" w:rsidRDefault="002B618C">
      <w:r>
        <w:separator/>
      </w:r>
    </w:p>
  </w:endnote>
  <w:endnote w:type="continuationSeparator" w:id="0">
    <w:p w:rsidR="002B618C" w:rsidRDefault="002B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6027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95189" w:rsidRPr="00995189" w:rsidRDefault="00995189">
        <w:pPr>
          <w:pStyle w:val="Piedepgina"/>
          <w:jc w:val="right"/>
          <w:rPr>
            <w:rFonts w:asciiTheme="minorHAnsi" w:hAnsiTheme="minorHAnsi"/>
          </w:rPr>
        </w:pPr>
        <w:r w:rsidRPr="00995189">
          <w:rPr>
            <w:rFonts w:asciiTheme="minorHAnsi" w:hAnsiTheme="minorHAnsi"/>
          </w:rPr>
          <w:fldChar w:fldCharType="begin"/>
        </w:r>
        <w:r w:rsidRPr="00995189">
          <w:rPr>
            <w:rFonts w:asciiTheme="minorHAnsi" w:hAnsiTheme="minorHAnsi"/>
          </w:rPr>
          <w:instrText>PAGE   \* MERGEFORMAT</w:instrText>
        </w:r>
        <w:r w:rsidRPr="00995189">
          <w:rPr>
            <w:rFonts w:asciiTheme="minorHAnsi" w:hAnsiTheme="minorHAnsi"/>
          </w:rPr>
          <w:fldChar w:fldCharType="separate"/>
        </w:r>
        <w:r w:rsidR="005251CA">
          <w:rPr>
            <w:rFonts w:asciiTheme="minorHAnsi" w:hAnsiTheme="minorHAnsi"/>
            <w:noProof/>
          </w:rPr>
          <w:t>4</w:t>
        </w:r>
        <w:r w:rsidRPr="00995189">
          <w:rPr>
            <w:rFonts w:asciiTheme="minorHAnsi" w:hAnsiTheme="minorHAnsi"/>
          </w:rPr>
          <w:fldChar w:fldCharType="end"/>
        </w:r>
      </w:p>
    </w:sdtContent>
  </w:sdt>
  <w:p w:rsidR="00995189" w:rsidRDefault="009951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8C" w:rsidRDefault="002B618C">
      <w:r>
        <w:separator/>
      </w:r>
    </w:p>
  </w:footnote>
  <w:footnote w:type="continuationSeparator" w:id="0">
    <w:p w:rsidR="002B618C" w:rsidRDefault="002B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FA" w:rsidRDefault="00062DB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-196215</wp:posOffset>
          </wp:positionV>
          <wp:extent cx="1229360" cy="766445"/>
          <wp:effectExtent l="0" t="0" r="8890" b="0"/>
          <wp:wrapNone/>
          <wp:docPr id="15" name="Imagen 15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0FA" w:rsidRDefault="00062DB1">
    <w:pPr>
      <w:pStyle w:val="Encabezado"/>
      <w:ind w:left="-180"/>
      <w:rPr>
        <w:rFonts w:ascii="Arial Narrow" w:hAnsi="Arial Narrow"/>
        <w:b/>
        <w:w w:val="150"/>
        <w:sz w:val="20"/>
      </w:rPr>
    </w:pPr>
    <w:r>
      <w:rPr>
        <w:rFonts w:ascii="Arial Narrow" w:hAnsi="Arial Narrow"/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137160</wp:posOffset>
              </wp:positionV>
              <wp:extent cx="6019800" cy="321310"/>
              <wp:effectExtent l="0" t="381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0FA" w:rsidRPr="00186EF4" w:rsidRDefault="00EF60FA" w:rsidP="00104CA1">
                          <w:pPr>
                            <w:jc w:val="center"/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18"/>
                            </w:rPr>
                          </w:pP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A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</w:rPr>
                            <w:t>SOCIACIÓN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22"/>
                            </w:rPr>
                            <w:t xml:space="preserve">  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N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</w:rPr>
                            <w:t>ACIONAL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22"/>
                            </w:rPr>
                            <w:t xml:space="preserve"> 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</w:rPr>
                            <w:t>DE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22"/>
                            </w:rPr>
                            <w:t xml:space="preserve"> 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F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</w:rPr>
                            <w:t>ACULTADES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22"/>
                            </w:rPr>
                            <w:t xml:space="preserve"> 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</w:rPr>
                            <w:t>Y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22"/>
                            </w:rPr>
                            <w:t xml:space="preserve"> 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E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</w:rPr>
                            <w:t>SCUELAS DE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22"/>
                            </w:rPr>
                            <w:t xml:space="preserve"> 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I</w:t>
                          </w:r>
                          <w:r w:rsidRPr="00186EF4"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</w:rPr>
                            <w:t>NGENIERÍA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5pt;margin-top:10.8pt;width:474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q2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" filled="f" stroked="f">
              <v:textbox>
                <w:txbxContent>
                  <w:p w:rsidR="00EF60FA" w:rsidRPr="00186EF4" w:rsidRDefault="00EF60FA" w:rsidP="00104CA1">
                    <w:pPr>
                      <w:jc w:val="center"/>
                      <w:rPr>
                        <w:rFonts w:ascii="Gotham HTF Black" w:hAnsi="Gotham HTF Black" w:cs="Arial"/>
                        <w:b/>
                        <w:bCs/>
                        <w:i/>
                        <w:sz w:val="18"/>
                      </w:rPr>
                    </w:pP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36"/>
                        <w:szCs w:val="36"/>
                      </w:rPr>
                      <w:t>A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</w:rPr>
                      <w:t>SOCIACIÓN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22"/>
                      </w:rPr>
                      <w:t xml:space="preserve">  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36"/>
                        <w:szCs w:val="36"/>
                      </w:rPr>
                      <w:t>N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</w:rPr>
                      <w:t>ACIONAL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22"/>
                      </w:rPr>
                      <w:t xml:space="preserve"> 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</w:rPr>
                      <w:t>DE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22"/>
                      </w:rPr>
                      <w:t xml:space="preserve"> 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36"/>
                        <w:szCs w:val="36"/>
                      </w:rPr>
                      <w:t>F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</w:rPr>
                      <w:t>ACULTADES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22"/>
                      </w:rPr>
                      <w:t xml:space="preserve"> 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</w:rPr>
                      <w:t>Y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22"/>
                      </w:rPr>
                      <w:t xml:space="preserve"> 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36"/>
                        <w:szCs w:val="36"/>
                      </w:rPr>
                      <w:t>E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</w:rPr>
                      <w:t>SCUELAS DE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22"/>
                      </w:rPr>
                      <w:t xml:space="preserve"> 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  <w:sz w:val="36"/>
                        <w:szCs w:val="36"/>
                      </w:rPr>
                      <w:t>I</w:t>
                    </w:r>
                    <w:r w:rsidRPr="00186EF4">
                      <w:rPr>
                        <w:rFonts w:ascii="Gotham HTF Black" w:hAnsi="Gotham HTF Black" w:cs="Arial"/>
                        <w:b/>
                        <w:bCs/>
                        <w:i/>
                      </w:rPr>
                      <w:t>NGENIERÍA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449580</wp:posOffset>
              </wp:positionV>
              <wp:extent cx="7315200" cy="0"/>
              <wp:effectExtent l="19050" t="20955" r="19050" b="1714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B14E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5.4pt" to="52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GY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" strokeweight="2.5pt"/>
          </w:pict>
        </mc:Fallback>
      </mc:AlternateContent>
    </w:r>
  </w:p>
  <w:p w:rsidR="00EF60FA" w:rsidRDefault="00EF60FA">
    <w:pPr>
      <w:pStyle w:val="Encabezado"/>
      <w:rPr>
        <w:sz w:val="18"/>
      </w:rPr>
    </w:pPr>
  </w:p>
  <w:p w:rsidR="00EF60FA" w:rsidRDefault="00EF60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1DA"/>
    <w:multiLevelType w:val="hybridMultilevel"/>
    <w:tmpl w:val="4D28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9B3"/>
    <w:multiLevelType w:val="hybridMultilevel"/>
    <w:tmpl w:val="177AEDF6"/>
    <w:lvl w:ilvl="0" w:tplc="080A001B">
      <w:start w:val="1"/>
      <w:numFmt w:val="low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D46777"/>
    <w:multiLevelType w:val="hybridMultilevel"/>
    <w:tmpl w:val="A6A480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FFE"/>
    <w:multiLevelType w:val="hybridMultilevel"/>
    <w:tmpl w:val="D7765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F8B"/>
    <w:multiLevelType w:val="hybridMultilevel"/>
    <w:tmpl w:val="A2869354"/>
    <w:lvl w:ilvl="0" w:tplc="5EB49FA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15E6"/>
    <w:multiLevelType w:val="multilevel"/>
    <w:tmpl w:val="A31294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AD6D90"/>
    <w:multiLevelType w:val="hybridMultilevel"/>
    <w:tmpl w:val="F5BCB70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7E498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20CF"/>
    <w:multiLevelType w:val="hybridMultilevel"/>
    <w:tmpl w:val="A04C0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0392"/>
    <w:multiLevelType w:val="hybridMultilevel"/>
    <w:tmpl w:val="8D7EA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53D"/>
    <w:multiLevelType w:val="hybridMultilevel"/>
    <w:tmpl w:val="7736EF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F0DB3"/>
    <w:multiLevelType w:val="hybridMultilevel"/>
    <w:tmpl w:val="9CD89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759FF"/>
    <w:multiLevelType w:val="hybridMultilevel"/>
    <w:tmpl w:val="8D56AFA2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E66CF2"/>
    <w:multiLevelType w:val="multilevel"/>
    <w:tmpl w:val="94AC2C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CC4EFC"/>
    <w:multiLevelType w:val="hybridMultilevel"/>
    <w:tmpl w:val="BD32D43A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7E498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837A3"/>
    <w:multiLevelType w:val="hybridMultilevel"/>
    <w:tmpl w:val="56F2D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C6B36"/>
    <w:multiLevelType w:val="multilevel"/>
    <w:tmpl w:val="6980CC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7C2603"/>
    <w:multiLevelType w:val="hybridMultilevel"/>
    <w:tmpl w:val="34DC6390"/>
    <w:lvl w:ilvl="0" w:tplc="080A0019">
      <w:start w:val="1"/>
      <w:numFmt w:val="lowerLetter"/>
      <w:lvlText w:val="%1."/>
      <w:lvlJc w:val="left"/>
      <w:pPr>
        <w:ind w:left="1141" w:hanging="360"/>
      </w:pPr>
    </w:lvl>
    <w:lvl w:ilvl="1" w:tplc="080A0019" w:tentative="1">
      <w:start w:val="1"/>
      <w:numFmt w:val="lowerLetter"/>
      <w:lvlText w:val="%2."/>
      <w:lvlJc w:val="left"/>
      <w:pPr>
        <w:ind w:left="1861" w:hanging="360"/>
      </w:pPr>
    </w:lvl>
    <w:lvl w:ilvl="2" w:tplc="080A001B" w:tentative="1">
      <w:start w:val="1"/>
      <w:numFmt w:val="lowerRoman"/>
      <w:lvlText w:val="%3."/>
      <w:lvlJc w:val="right"/>
      <w:pPr>
        <w:ind w:left="2581" w:hanging="180"/>
      </w:pPr>
    </w:lvl>
    <w:lvl w:ilvl="3" w:tplc="080A000F" w:tentative="1">
      <w:start w:val="1"/>
      <w:numFmt w:val="decimal"/>
      <w:lvlText w:val="%4."/>
      <w:lvlJc w:val="left"/>
      <w:pPr>
        <w:ind w:left="3301" w:hanging="360"/>
      </w:pPr>
    </w:lvl>
    <w:lvl w:ilvl="4" w:tplc="080A0019" w:tentative="1">
      <w:start w:val="1"/>
      <w:numFmt w:val="lowerLetter"/>
      <w:lvlText w:val="%5."/>
      <w:lvlJc w:val="left"/>
      <w:pPr>
        <w:ind w:left="4021" w:hanging="360"/>
      </w:pPr>
    </w:lvl>
    <w:lvl w:ilvl="5" w:tplc="080A001B" w:tentative="1">
      <w:start w:val="1"/>
      <w:numFmt w:val="lowerRoman"/>
      <w:lvlText w:val="%6."/>
      <w:lvlJc w:val="right"/>
      <w:pPr>
        <w:ind w:left="4741" w:hanging="180"/>
      </w:pPr>
    </w:lvl>
    <w:lvl w:ilvl="6" w:tplc="080A000F" w:tentative="1">
      <w:start w:val="1"/>
      <w:numFmt w:val="decimal"/>
      <w:lvlText w:val="%7."/>
      <w:lvlJc w:val="left"/>
      <w:pPr>
        <w:ind w:left="5461" w:hanging="360"/>
      </w:pPr>
    </w:lvl>
    <w:lvl w:ilvl="7" w:tplc="080A0019" w:tentative="1">
      <w:start w:val="1"/>
      <w:numFmt w:val="lowerLetter"/>
      <w:lvlText w:val="%8."/>
      <w:lvlJc w:val="left"/>
      <w:pPr>
        <w:ind w:left="6181" w:hanging="360"/>
      </w:pPr>
    </w:lvl>
    <w:lvl w:ilvl="8" w:tplc="080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298C1133"/>
    <w:multiLevelType w:val="hybridMultilevel"/>
    <w:tmpl w:val="07D83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B3398"/>
    <w:multiLevelType w:val="hybridMultilevel"/>
    <w:tmpl w:val="7FC4109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D1E7B"/>
    <w:multiLevelType w:val="hybridMultilevel"/>
    <w:tmpl w:val="046CFE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41648"/>
    <w:multiLevelType w:val="multilevel"/>
    <w:tmpl w:val="EA12716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F230A1E"/>
    <w:multiLevelType w:val="multilevel"/>
    <w:tmpl w:val="A28C7F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C00BA4"/>
    <w:multiLevelType w:val="hybridMultilevel"/>
    <w:tmpl w:val="800EF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84D2D"/>
    <w:multiLevelType w:val="hybridMultilevel"/>
    <w:tmpl w:val="1B48EC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A6826"/>
    <w:multiLevelType w:val="hybridMultilevel"/>
    <w:tmpl w:val="1D0A67D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E717C"/>
    <w:multiLevelType w:val="hybridMultilevel"/>
    <w:tmpl w:val="09600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C3F31"/>
    <w:multiLevelType w:val="hybridMultilevel"/>
    <w:tmpl w:val="1BE2F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67FF6"/>
    <w:multiLevelType w:val="hybridMultilevel"/>
    <w:tmpl w:val="FF668AB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A3B34"/>
    <w:multiLevelType w:val="hybridMultilevel"/>
    <w:tmpl w:val="D6341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84A42"/>
    <w:multiLevelType w:val="multilevel"/>
    <w:tmpl w:val="3A7E53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7DA3BB3"/>
    <w:multiLevelType w:val="hybridMultilevel"/>
    <w:tmpl w:val="6B1C87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04F3C"/>
    <w:multiLevelType w:val="multilevel"/>
    <w:tmpl w:val="0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2">
    <w:nsid w:val="4D1B3CB7"/>
    <w:multiLevelType w:val="multilevel"/>
    <w:tmpl w:val="E1AAC2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D6B4CDB"/>
    <w:multiLevelType w:val="multilevel"/>
    <w:tmpl w:val="94AC2C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D840F69"/>
    <w:multiLevelType w:val="hybridMultilevel"/>
    <w:tmpl w:val="CDF6E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A0828"/>
    <w:multiLevelType w:val="hybridMultilevel"/>
    <w:tmpl w:val="10B40C0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3C3A84"/>
    <w:multiLevelType w:val="multilevel"/>
    <w:tmpl w:val="500C703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A8A2CC3"/>
    <w:multiLevelType w:val="hybridMultilevel"/>
    <w:tmpl w:val="10A870FA"/>
    <w:lvl w:ilvl="0" w:tplc="080A001B">
      <w:start w:val="1"/>
      <w:numFmt w:val="lowerRoman"/>
      <w:lvlText w:val="%1."/>
      <w:lvlJc w:val="righ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0657EA"/>
    <w:multiLevelType w:val="hybridMultilevel"/>
    <w:tmpl w:val="93B2B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621C6"/>
    <w:multiLevelType w:val="hybridMultilevel"/>
    <w:tmpl w:val="A6A4801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35D32"/>
    <w:multiLevelType w:val="multilevel"/>
    <w:tmpl w:val="360E39D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130A45"/>
    <w:multiLevelType w:val="hybridMultilevel"/>
    <w:tmpl w:val="543A9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C0B06"/>
    <w:multiLevelType w:val="hybridMultilevel"/>
    <w:tmpl w:val="1610B390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976AF"/>
    <w:multiLevelType w:val="hybridMultilevel"/>
    <w:tmpl w:val="EB826A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9DB"/>
    <w:multiLevelType w:val="hybridMultilevel"/>
    <w:tmpl w:val="2EA01DA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C07C1B"/>
    <w:multiLevelType w:val="hybridMultilevel"/>
    <w:tmpl w:val="DB04EA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0872"/>
    <w:multiLevelType w:val="hybridMultilevel"/>
    <w:tmpl w:val="D7765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27"/>
  </w:num>
  <w:num w:numId="4">
    <w:abstractNumId w:val="1"/>
  </w:num>
  <w:num w:numId="5">
    <w:abstractNumId w:val="9"/>
  </w:num>
  <w:num w:numId="6">
    <w:abstractNumId w:val="43"/>
  </w:num>
  <w:num w:numId="7">
    <w:abstractNumId w:val="45"/>
  </w:num>
  <w:num w:numId="8">
    <w:abstractNumId w:val="37"/>
  </w:num>
  <w:num w:numId="9">
    <w:abstractNumId w:val="40"/>
  </w:num>
  <w:num w:numId="10">
    <w:abstractNumId w:val="11"/>
  </w:num>
  <w:num w:numId="11">
    <w:abstractNumId w:val="38"/>
  </w:num>
  <w:num w:numId="12">
    <w:abstractNumId w:val="21"/>
  </w:num>
  <w:num w:numId="13">
    <w:abstractNumId w:val="20"/>
  </w:num>
  <w:num w:numId="14">
    <w:abstractNumId w:val="29"/>
  </w:num>
  <w:num w:numId="15">
    <w:abstractNumId w:val="16"/>
  </w:num>
  <w:num w:numId="16">
    <w:abstractNumId w:val="5"/>
  </w:num>
  <w:num w:numId="17">
    <w:abstractNumId w:val="12"/>
  </w:num>
  <w:num w:numId="18">
    <w:abstractNumId w:val="32"/>
  </w:num>
  <w:num w:numId="19">
    <w:abstractNumId w:val="36"/>
  </w:num>
  <w:num w:numId="20">
    <w:abstractNumId w:val="44"/>
  </w:num>
  <w:num w:numId="21">
    <w:abstractNumId w:val="24"/>
  </w:num>
  <w:num w:numId="22">
    <w:abstractNumId w:val="4"/>
  </w:num>
  <w:num w:numId="23">
    <w:abstractNumId w:val="15"/>
  </w:num>
  <w:num w:numId="24">
    <w:abstractNumId w:val="33"/>
  </w:num>
  <w:num w:numId="25">
    <w:abstractNumId w:val="31"/>
  </w:num>
  <w:num w:numId="26">
    <w:abstractNumId w:val="35"/>
  </w:num>
  <w:num w:numId="27">
    <w:abstractNumId w:val="10"/>
  </w:num>
  <w:num w:numId="28">
    <w:abstractNumId w:val="25"/>
  </w:num>
  <w:num w:numId="29">
    <w:abstractNumId w:val="7"/>
  </w:num>
  <w:num w:numId="30">
    <w:abstractNumId w:val="2"/>
  </w:num>
  <w:num w:numId="31">
    <w:abstractNumId w:val="0"/>
  </w:num>
  <w:num w:numId="32">
    <w:abstractNumId w:val="28"/>
  </w:num>
  <w:num w:numId="33">
    <w:abstractNumId w:val="26"/>
  </w:num>
  <w:num w:numId="34">
    <w:abstractNumId w:val="22"/>
  </w:num>
  <w:num w:numId="35">
    <w:abstractNumId w:val="13"/>
  </w:num>
  <w:num w:numId="36">
    <w:abstractNumId w:val="39"/>
  </w:num>
  <w:num w:numId="37">
    <w:abstractNumId w:val="41"/>
  </w:num>
  <w:num w:numId="38">
    <w:abstractNumId w:val="19"/>
  </w:num>
  <w:num w:numId="39">
    <w:abstractNumId w:val="17"/>
  </w:num>
  <w:num w:numId="40">
    <w:abstractNumId w:val="14"/>
  </w:num>
  <w:num w:numId="41">
    <w:abstractNumId w:val="18"/>
  </w:num>
  <w:num w:numId="42">
    <w:abstractNumId w:val="30"/>
  </w:num>
  <w:num w:numId="43">
    <w:abstractNumId w:val="8"/>
  </w:num>
  <w:num w:numId="44">
    <w:abstractNumId w:val="34"/>
  </w:num>
  <w:num w:numId="45">
    <w:abstractNumId w:val="3"/>
  </w:num>
  <w:num w:numId="46">
    <w:abstractNumId w:val="46"/>
  </w:num>
  <w:num w:numId="47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004b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A"/>
    <w:rsid w:val="000144B0"/>
    <w:rsid w:val="00024214"/>
    <w:rsid w:val="000266D6"/>
    <w:rsid w:val="00033B19"/>
    <w:rsid w:val="00044A57"/>
    <w:rsid w:val="000451DD"/>
    <w:rsid w:val="000516FC"/>
    <w:rsid w:val="00056CB9"/>
    <w:rsid w:val="00062DB1"/>
    <w:rsid w:val="00067219"/>
    <w:rsid w:val="000843F9"/>
    <w:rsid w:val="0008539E"/>
    <w:rsid w:val="00090604"/>
    <w:rsid w:val="00090C00"/>
    <w:rsid w:val="000A37DE"/>
    <w:rsid w:val="000D0897"/>
    <w:rsid w:val="000D58C3"/>
    <w:rsid w:val="00104CA1"/>
    <w:rsid w:val="00105026"/>
    <w:rsid w:val="001312F9"/>
    <w:rsid w:val="001419D9"/>
    <w:rsid w:val="00142CD4"/>
    <w:rsid w:val="001453B8"/>
    <w:rsid w:val="00147AE3"/>
    <w:rsid w:val="00152D1E"/>
    <w:rsid w:val="00156387"/>
    <w:rsid w:val="00173E26"/>
    <w:rsid w:val="001751A0"/>
    <w:rsid w:val="00177D92"/>
    <w:rsid w:val="00186EF4"/>
    <w:rsid w:val="001B7FD4"/>
    <w:rsid w:val="001D00EC"/>
    <w:rsid w:val="001E1082"/>
    <w:rsid w:val="001E6020"/>
    <w:rsid w:val="001E6341"/>
    <w:rsid w:val="001F0D2B"/>
    <w:rsid w:val="00212075"/>
    <w:rsid w:val="00222850"/>
    <w:rsid w:val="00226E85"/>
    <w:rsid w:val="00240E95"/>
    <w:rsid w:val="00245E03"/>
    <w:rsid w:val="00273311"/>
    <w:rsid w:val="002878FB"/>
    <w:rsid w:val="0029760B"/>
    <w:rsid w:val="002B618C"/>
    <w:rsid w:val="002D05AB"/>
    <w:rsid w:val="00312686"/>
    <w:rsid w:val="00355459"/>
    <w:rsid w:val="00383B8B"/>
    <w:rsid w:val="003B0249"/>
    <w:rsid w:val="003D4530"/>
    <w:rsid w:val="003D70AC"/>
    <w:rsid w:val="003E2699"/>
    <w:rsid w:val="003E6F02"/>
    <w:rsid w:val="003F7E23"/>
    <w:rsid w:val="00403211"/>
    <w:rsid w:val="00412DCF"/>
    <w:rsid w:val="004176B6"/>
    <w:rsid w:val="004261FA"/>
    <w:rsid w:val="00440AE2"/>
    <w:rsid w:val="00457DD4"/>
    <w:rsid w:val="004633C6"/>
    <w:rsid w:val="004A0ECE"/>
    <w:rsid w:val="004C6490"/>
    <w:rsid w:val="004C7DFE"/>
    <w:rsid w:val="004D3B6D"/>
    <w:rsid w:val="004D69EC"/>
    <w:rsid w:val="004E4448"/>
    <w:rsid w:val="004E5B23"/>
    <w:rsid w:val="004E77DE"/>
    <w:rsid w:val="0050424E"/>
    <w:rsid w:val="00517FA7"/>
    <w:rsid w:val="005251CA"/>
    <w:rsid w:val="0052609E"/>
    <w:rsid w:val="0056670C"/>
    <w:rsid w:val="005763AC"/>
    <w:rsid w:val="00585A2D"/>
    <w:rsid w:val="00585E87"/>
    <w:rsid w:val="005A2EB6"/>
    <w:rsid w:val="005B1BA4"/>
    <w:rsid w:val="005E31F4"/>
    <w:rsid w:val="0060790E"/>
    <w:rsid w:val="00610ABB"/>
    <w:rsid w:val="006429EF"/>
    <w:rsid w:val="00654FFA"/>
    <w:rsid w:val="00663650"/>
    <w:rsid w:val="00697393"/>
    <w:rsid w:val="006D2D1B"/>
    <w:rsid w:val="006D6AFA"/>
    <w:rsid w:val="006E672C"/>
    <w:rsid w:val="006F0C07"/>
    <w:rsid w:val="006F3C98"/>
    <w:rsid w:val="007017F1"/>
    <w:rsid w:val="00705933"/>
    <w:rsid w:val="00710B50"/>
    <w:rsid w:val="0071334C"/>
    <w:rsid w:val="00736AEC"/>
    <w:rsid w:val="00742E83"/>
    <w:rsid w:val="00753F96"/>
    <w:rsid w:val="00780DDB"/>
    <w:rsid w:val="00782259"/>
    <w:rsid w:val="007B18E1"/>
    <w:rsid w:val="007B46D4"/>
    <w:rsid w:val="007B5F1E"/>
    <w:rsid w:val="007B7138"/>
    <w:rsid w:val="007C2FCF"/>
    <w:rsid w:val="007C33AC"/>
    <w:rsid w:val="007E04B6"/>
    <w:rsid w:val="007E448A"/>
    <w:rsid w:val="007E76CF"/>
    <w:rsid w:val="00805020"/>
    <w:rsid w:val="00807B46"/>
    <w:rsid w:val="0083194E"/>
    <w:rsid w:val="0085403D"/>
    <w:rsid w:val="00892A3A"/>
    <w:rsid w:val="00895BBC"/>
    <w:rsid w:val="008C2994"/>
    <w:rsid w:val="008C4869"/>
    <w:rsid w:val="008D495D"/>
    <w:rsid w:val="008D6590"/>
    <w:rsid w:val="009118A7"/>
    <w:rsid w:val="00921810"/>
    <w:rsid w:val="00930454"/>
    <w:rsid w:val="00940D7F"/>
    <w:rsid w:val="0094433B"/>
    <w:rsid w:val="0095395C"/>
    <w:rsid w:val="009566F4"/>
    <w:rsid w:val="00992EFB"/>
    <w:rsid w:val="00995189"/>
    <w:rsid w:val="0099717A"/>
    <w:rsid w:val="009B206A"/>
    <w:rsid w:val="009C4595"/>
    <w:rsid w:val="009D2754"/>
    <w:rsid w:val="009E7843"/>
    <w:rsid w:val="00A11351"/>
    <w:rsid w:val="00A12228"/>
    <w:rsid w:val="00A152A0"/>
    <w:rsid w:val="00A30D45"/>
    <w:rsid w:val="00A5799B"/>
    <w:rsid w:val="00A66C04"/>
    <w:rsid w:val="00A70C8F"/>
    <w:rsid w:val="00A81C8A"/>
    <w:rsid w:val="00AD3B9C"/>
    <w:rsid w:val="00AF070B"/>
    <w:rsid w:val="00AF1CBA"/>
    <w:rsid w:val="00AF2332"/>
    <w:rsid w:val="00B674AE"/>
    <w:rsid w:val="00BA0107"/>
    <w:rsid w:val="00BE317B"/>
    <w:rsid w:val="00BE7F6C"/>
    <w:rsid w:val="00BF4A28"/>
    <w:rsid w:val="00C04360"/>
    <w:rsid w:val="00C13F20"/>
    <w:rsid w:val="00C2396F"/>
    <w:rsid w:val="00C514C3"/>
    <w:rsid w:val="00C5480B"/>
    <w:rsid w:val="00C83A92"/>
    <w:rsid w:val="00C928BC"/>
    <w:rsid w:val="00CA55B4"/>
    <w:rsid w:val="00CB09C7"/>
    <w:rsid w:val="00CD08EB"/>
    <w:rsid w:val="00CD0921"/>
    <w:rsid w:val="00CD2314"/>
    <w:rsid w:val="00CE44A6"/>
    <w:rsid w:val="00D35D0F"/>
    <w:rsid w:val="00D54632"/>
    <w:rsid w:val="00D54FCA"/>
    <w:rsid w:val="00D70379"/>
    <w:rsid w:val="00D757FD"/>
    <w:rsid w:val="00D814D1"/>
    <w:rsid w:val="00D9422B"/>
    <w:rsid w:val="00D94DF8"/>
    <w:rsid w:val="00D94F78"/>
    <w:rsid w:val="00DA36F3"/>
    <w:rsid w:val="00DA416F"/>
    <w:rsid w:val="00DB1ECF"/>
    <w:rsid w:val="00DC59F7"/>
    <w:rsid w:val="00DC5E5A"/>
    <w:rsid w:val="00DD4511"/>
    <w:rsid w:val="00DE311D"/>
    <w:rsid w:val="00DE3391"/>
    <w:rsid w:val="00DF6469"/>
    <w:rsid w:val="00E018E2"/>
    <w:rsid w:val="00E01E7D"/>
    <w:rsid w:val="00E039C6"/>
    <w:rsid w:val="00E354D0"/>
    <w:rsid w:val="00E65172"/>
    <w:rsid w:val="00E72A0F"/>
    <w:rsid w:val="00EA5B83"/>
    <w:rsid w:val="00EA6A49"/>
    <w:rsid w:val="00EA7258"/>
    <w:rsid w:val="00EE3870"/>
    <w:rsid w:val="00EF60FA"/>
    <w:rsid w:val="00F04352"/>
    <w:rsid w:val="00F074E1"/>
    <w:rsid w:val="00F2010A"/>
    <w:rsid w:val="00F238EB"/>
    <w:rsid w:val="00F2578F"/>
    <w:rsid w:val="00F414A8"/>
    <w:rsid w:val="00F422AE"/>
    <w:rsid w:val="00F445D1"/>
    <w:rsid w:val="00F72896"/>
    <w:rsid w:val="00F7455F"/>
    <w:rsid w:val="00F96153"/>
    <w:rsid w:val="00F97D4C"/>
    <w:rsid w:val="00FA7FF7"/>
    <w:rsid w:val="00FC62B5"/>
    <w:rsid w:val="00FE240A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b92"/>
    </o:shapedefaults>
    <o:shapelayout v:ext="edit">
      <o:idmap v:ext="edit" data="1"/>
    </o:shapelayout>
  </w:shapeDefaults>
  <w:decimalSymbol w:val="."/>
  <w:listSeparator w:val=","/>
  <w15:chartTrackingRefBased/>
  <w15:docId w15:val="{02BD6D34-E84C-4DBE-BAC0-A6D3EBC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9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5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5"/>
      </w:numPr>
      <w:jc w:val="both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5"/>
      </w:numPr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5"/>
      </w:numPr>
      <w:jc w:val="both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5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5"/>
      </w:numPr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Arial Narrow" w:hAnsi="Arial Narrow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5"/>
      </w:numPr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5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 Narrow" w:hAnsi="Arial Narrow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5"/>
      </w:numPr>
      <w:jc w:val="both"/>
      <w:outlineLvl w:val="8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Cs w:val="20"/>
    </w:rPr>
  </w:style>
  <w:style w:type="paragraph" w:styleId="Textoindependiente3">
    <w:name w:val="Body Text 3"/>
    <w:basedOn w:val="Normal"/>
    <w:semiHidden/>
    <w:pPr>
      <w:jc w:val="center"/>
    </w:pPr>
    <w:rPr>
      <w:b/>
      <w:sz w:val="32"/>
      <w:szCs w:val="20"/>
    </w:rPr>
  </w:style>
  <w:style w:type="paragraph" w:customStyle="1" w:styleId="Ttulo">
    <w:name w:val="Título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sz w:val="36"/>
      <w:lang w:val="x-non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 Narrow" w:hAnsi="Arial Narrow"/>
      <w:b/>
      <w:bCs/>
      <w:sz w:val="26"/>
      <w:szCs w:val="20"/>
      <w:lang w:val="es-ES_tradnl"/>
    </w:rPr>
  </w:style>
  <w:style w:type="paragraph" w:customStyle="1" w:styleId="Segundoprrafo">
    <w:name w:val="Segundo párrafo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" w:eastAsia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extoindependiente2Car">
    <w:name w:val="Texto independiente 2 Car"/>
    <w:link w:val="Textoindependiente2"/>
    <w:rsid w:val="006E672C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4F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654FFA"/>
    <w:rPr>
      <w:sz w:val="36"/>
      <w:szCs w:val="24"/>
      <w:lang w:eastAsia="es-ES"/>
    </w:rPr>
  </w:style>
  <w:style w:type="character" w:styleId="Textoennegrita">
    <w:name w:val="Strong"/>
    <w:uiPriority w:val="22"/>
    <w:qFormat/>
    <w:rsid w:val="00654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0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07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49"/>
    <w:pPr>
      <w:ind w:left="720"/>
      <w:contextualSpacing/>
    </w:pPr>
    <w:rPr>
      <w:lang w:val="es-MX"/>
    </w:rPr>
  </w:style>
  <w:style w:type="paragraph" w:customStyle="1" w:styleId="Default">
    <w:name w:val="Default"/>
    <w:rsid w:val="00992E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D69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9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9E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9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9EC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95189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18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\Downloads\Solicitud%20de%20public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B744-A2AB-4D21-98DA-182DA9D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publicación</Template>
  <TotalTime>1</TotalTime>
  <Pages>4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Información</vt:lpstr>
    </vt:vector>
  </TitlesOfParts>
  <Company>Hewlett-Packard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Información</dc:title>
  <dc:subject/>
  <dc:creator>ANFEI</dc:creator>
  <cp:keywords/>
  <cp:lastModifiedBy>Máría de los Ángeles Arce Gonzáles</cp:lastModifiedBy>
  <cp:revision>2</cp:revision>
  <cp:lastPrinted>2014-01-06T20:46:00Z</cp:lastPrinted>
  <dcterms:created xsi:type="dcterms:W3CDTF">2015-12-03T23:37:00Z</dcterms:created>
  <dcterms:modified xsi:type="dcterms:W3CDTF">2015-12-03T23:37:00Z</dcterms:modified>
</cp:coreProperties>
</file>